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9" w:rsidRDefault="00765722" w:rsidP="00AB661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36351D" w:rsidRDefault="0036351D" w:rsidP="00962FA4">
      <w:pPr>
        <w:rPr>
          <w:rFonts w:ascii="Verdana" w:hAnsi="Verdana"/>
          <w:sz w:val="18"/>
          <w:szCs w:val="18"/>
        </w:rPr>
      </w:pPr>
    </w:p>
    <w:p w:rsidR="0091353E" w:rsidRDefault="00131D22" w:rsidP="00347B2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91353E" w:rsidRDefault="0091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-64932</wp:posOffset>
                </wp:positionH>
                <wp:positionV relativeFrom="paragraph">
                  <wp:posOffset>1432</wp:posOffset>
                </wp:positionV>
                <wp:extent cx="5962650" cy="287080"/>
                <wp:effectExtent l="0" t="0" r="19050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44" w:rsidRPr="00DC5344" w:rsidRDefault="00DC5344" w:rsidP="0091353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Aanvraag: </w:t>
                            </w:r>
                            <w:r w:rsidR="0076572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opdracht tot begraven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1pt;margin-top:.1pt;width:469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" fillcolor="white [3201]" strokeweight=".5pt">
                <v:textbox>
                  <w:txbxContent>
                    <w:p w:rsidR="00DC5344" w:rsidRPr="00DC5344" w:rsidRDefault="00DC5344" w:rsidP="0091353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Aanvraag: </w:t>
                      </w:r>
                      <w:r w:rsidR="0076572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opdracht tot begraven</w:t>
                      </w:r>
                    </w:p>
                  </w:txbxContent>
                </v:textbox>
              </v:shape>
            </w:pict>
          </mc:Fallback>
        </mc:AlternateContent>
      </w:r>
    </w:p>
    <w:p w:rsidR="0091353E" w:rsidRPr="0091353E" w:rsidRDefault="0091353E">
      <w:pPr>
        <w:rPr>
          <w:rFonts w:ascii="Verdana" w:hAnsi="Verdana"/>
          <w:sz w:val="18"/>
          <w:szCs w:val="18"/>
        </w:rPr>
      </w:pPr>
    </w:p>
    <w:p w:rsidR="0091353E" w:rsidRDefault="0091353E">
      <w:pPr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Betreft de begraafplaats: ……………………………………………………………………</w:t>
      </w:r>
    </w:p>
    <w:p w:rsidR="0036351D" w:rsidRDefault="00A62C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E2EBE" wp14:editId="24B40C89">
                <wp:simplePos x="0" y="0"/>
                <wp:positionH relativeFrom="column">
                  <wp:posOffset>158115</wp:posOffset>
                </wp:positionH>
                <wp:positionV relativeFrom="paragraph">
                  <wp:posOffset>69377</wp:posOffset>
                </wp:positionV>
                <wp:extent cx="1666875" cy="212651"/>
                <wp:effectExtent l="0" t="0" r="28575" b="1651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F4" w:rsidRDefault="00C0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12.45pt;margin-top:5.45pt;width:131.25pt;height:1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" fillcolor="white [3201]" strokeweight=".5pt">
                <v:textbox>
                  <w:txbxContent>
                    <w:p w:rsidR="00C073F4" w:rsidRDefault="00C073F4"/>
                  </w:txbxContent>
                </v:textbox>
              </v:shape>
            </w:pict>
          </mc:Fallback>
        </mc:AlternateContent>
      </w:r>
    </w:p>
    <w:p w:rsidR="00C073F4" w:rsidRDefault="00C073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Wettelijk crematie / registratienummer</w:t>
      </w:r>
    </w:p>
    <w:p w:rsidR="00C073F4" w:rsidRDefault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4E2B5" wp14:editId="115A056F">
                <wp:simplePos x="0" y="0"/>
                <wp:positionH relativeFrom="column">
                  <wp:posOffset>158115</wp:posOffset>
                </wp:positionH>
                <wp:positionV relativeFrom="paragraph">
                  <wp:posOffset>80807</wp:posOffset>
                </wp:positionV>
                <wp:extent cx="1666875" cy="221615"/>
                <wp:effectExtent l="0" t="0" r="28575" b="260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F4" w:rsidRDefault="00C073F4" w:rsidP="00C073F4"/>
                          <w:p w:rsidR="00C073F4" w:rsidRDefault="00C073F4" w:rsidP="00C073F4"/>
                          <w:p w:rsidR="00C073F4" w:rsidRDefault="00C073F4" w:rsidP="00C0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12.45pt;margin-top:6.35pt;width:131.25pt;height:1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" fillcolor="white [3201]" strokeweight=".5pt">
                <v:textbox>
                  <w:txbxContent>
                    <w:p w:rsidR="00C073F4" w:rsidRDefault="00C073F4" w:rsidP="00C073F4"/>
                    <w:p w:rsidR="00C073F4" w:rsidRDefault="00C073F4" w:rsidP="00C073F4"/>
                    <w:p w:rsidR="00C073F4" w:rsidRDefault="00C073F4" w:rsidP="00C073F4"/>
                  </w:txbxContent>
                </v:textbox>
              </v:shape>
            </w:pict>
          </mc:Fallback>
        </mc:AlternateContent>
      </w:r>
    </w:p>
    <w:p w:rsidR="00C073F4" w:rsidRDefault="00C073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Kistplaatnummer</w:t>
      </w:r>
    </w:p>
    <w:p w:rsidR="00C073F4" w:rsidRDefault="00C073F4" w:rsidP="005A1A96">
      <w:pPr>
        <w:rPr>
          <w:rFonts w:ascii="Verdana" w:hAnsi="Verdana"/>
          <w:i/>
          <w:sz w:val="18"/>
          <w:szCs w:val="18"/>
        </w:rPr>
      </w:pPr>
    </w:p>
    <w:p w:rsidR="00765722" w:rsidRDefault="00765722" w:rsidP="00C073F4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Telefoon voor ondernemers: 070-3523960</w:t>
      </w:r>
    </w:p>
    <w:p w:rsidR="00C073F4" w:rsidRDefault="00C073F4" w:rsidP="00C073F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>Uitsluitend voor het aanmelden van ter aardebestellingen</w:t>
      </w:r>
    </w:p>
    <w:p w:rsidR="00C073F4" w:rsidRDefault="00C073F4" w:rsidP="00C073F4">
      <w:pPr>
        <w:jc w:val="center"/>
        <w:rPr>
          <w:rFonts w:ascii="Verdana" w:hAnsi="Verdana"/>
          <w:sz w:val="18"/>
          <w:szCs w:val="18"/>
        </w:rPr>
      </w:pPr>
    </w:p>
    <w:p w:rsidR="00C073F4" w:rsidRDefault="00C073F4" w:rsidP="00C073F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Als u grote belangstelling verwacht, meldt u dit tijdens het vastleggen van de tijd. </w:t>
      </w:r>
    </w:p>
    <w:p w:rsidR="00C073F4" w:rsidRDefault="00C073F4" w:rsidP="00C073F4">
      <w:pPr>
        <w:jc w:val="center"/>
        <w:rPr>
          <w:rFonts w:ascii="Verdana" w:hAnsi="Verdana"/>
          <w:sz w:val="18"/>
          <w:szCs w:val="18"/>
        </w:rPr>
      </w:pP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Aanvraag voor de uitvaart van de overledene:</w:t>
      </w: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C5344" w:rsidRPr="00DC5344" w:rsidRDefault="00DC5344" w:rsidP="00DC5344">
      <w:pPr>
        <w:rPr>
          <w:rFonts w:ascii="Verdana" w:hAnsi="Verdana"/>
          <w:sz w:val="18"/>
          <w:szCs w:val="18"/>
        </w:rPr>
      </w:pPr>
      <w:r w:rsidRPr="00DC5344">
        <w:rPr>
          <w:rFonts w:ascii="Verdana" w:hAnsi="Verdana"/>
          <w:sz w:val="18"/>
          <w:szCs w:val="18"/>
        </w:rPr>
        <w:t xml:space="preserve">Voornamen (voluit): </w:t>
      </w:r>
    </w:p>
    <w:p w:rsidR="00DC5344" w:rsidRDefault="00DC5344" w:rsidP="00DC5344">
      <w:pPr>
        <w:rPr>
          <w:rFonts w:ascii="Verdana" w:hAnsi="Verdana"/>
          <w:sz w:val="18"/>
          <w:szCs w:val="18"/>
        </w:rPr>
      </w:pPr>
    </w:p>
    <w:p w:rsidR="00DC5344" w:rsidRDefault="00DC5344" w:rsidP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Achternaam: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7371A" w:rsidRPr="00D7371A" w:rsidRDefault="00D7371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geboren op: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overleden op: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te: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7371A" w:rsidRDefault="00D7371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gecremeerd op: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te: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Echtgenoot / weduwe van: </w:t>
      </w:r>
    </w:p>
    <w:p w:rsidR="00427582" w:rsidRDefault="004275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427582">
        <w:rPr>
          <w:rFonts w:ascii="Verdana" w:hAnsi="Verdana"/>
          <w:sz w:val="18"/>
          <w:szCs w:val="18"/>
        </w:rPr>
        <w:t xml:space="preserve">n een </w:t>
      </w:r>
      <w:r>
        <w:rPr>
          <w:rFonts w:ascii="Verdana" w:hAnsi="Verdana"/>
          <w:sz w:val="18"/>
          <w:szCs w:val="18"/>
        </w:rPr>
        <w:t>a</w:t>
      </w:r>
      <w:r w:rsidR="00427582">
        <w:rPr>
          <w:rFonts w:ascii="Verdana" w:hAnsi="Verdana"/>
          <w:sz w:val="18"/>
          <w:szCs w:val="18"/>
        </w:rPr>
        <w:t xml:space="preserve">lgemeen graf nr: </w:t>
      </w:r>
      <w:r w:rsidR="00427582">
        <w:rPr>
          <w:rFonts w:ascii="Verdana" w:hAnsi="Verdana"/>
          <w:sz w:val="18"/>
          <w:szCs w:val="18"/>
        </w:rPr>
        <w:tab/>
      </w:r>
      <w:r w:rsidR="00427582">
        <w:rPr>
          <w:rFonts w:ascii="Verdana" w:hAnsi="Verdana"/>
          <w:sz w:val="18"/>
          <w:szCs w:val="18"/>
        </w:rPr>
        <w:tab/>
      </w:r>
      <w:r w:rsidR="00427582">
        <w:rPr>
          <w:rFonts w:ascii="Verdana" w:hAnsi="Verdana"/>
          <w:sz w:val="18"/>
          <w:szCs w:val="18"/>
        </w:rPr>
        <w:tab/>
        <w:t xml:space="preserve"> </w:t>
      </w:r>
      <w:r w:rsidR="00427582">
        <w:rPr>
          <w:rFonts w:ascii="Verdana" w:hAnsi="Verdana"/>
          <w:sz w:val="18"/>
          <w:szCs w:val="18"/>
        </w:rPr>
        <w:tab/>
      </w:r>
      <w:r w:rsidR="00427582">
        <w:rPr>
          <w:rFonts w:ascii="Verdana" w:hAnsi="Verdana"/>
          <w:sz w:val="18"/>
          <w:szCs w:val="18"/>
        </w:rPr>
        <w:tab/>
      </w:r>
      <w:r w:rsidR="00427582">
        <w:rPr>
          <w:rFonts w:ascii="Verdana" w:hAnsi="Verdana"/>
          <w:sz w:val="18"/>
          <w:szCs w:val="18"/>
        </w:rPr>
        <w:tab/>
        <w:t xml:space="preserve">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B974C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B974C4"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z w:val="18"/>
          <w:szCs w:val="18"/>
        </w:rPr>
        <w:t>f</w:t>
      </w:r>
      <w:r w:rsidR="00B974C4">
        <w:rPr>
          <w:rFonts w:ascii="Verdana" w:hAnsi="Verdana"/>
          <w:sz w:val="18"/>
          <w:szCs w:val="18"/>
        </w:rPr>
        <w:t>amiliegraf nr.:</w:t>
      </w:r>
      <w:r w:rsidR="00B974C4">
        <w:rPr>
          <w:rFonts w:ascii="Verdana" w:hAnsi="Verdana"/>
          <w:sz w:val="18"/>
          <w:szCs w:val="18"/>
        </w:rPr>
        <w:tab/>
      </w:r>
      <w:r w:rsidR="00B974C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974C4">
        <w:rPr>
          <w:rFonts w:ascii="Verdana" w:hAnsi="Verdana"/>
          <w:sz w:val="18"/>
          <w:szCs w:val="18"/>
        </w:rPr>
        <w:tab/>
      </w:r>
      <w:r w:rsidR="00427582">
        <w:rPr>
          <w:rFonts w:ascii="Verdana" w:hAnsi="Verdana"/>
          <w:b/>
          <w:sz w:val="18"/>
          <w:szCs w:val="18"/>
        </w:rPr>
        <w:t>bestaand / nieuw*</w:t>
      </w:r>
      <w:r w:rsidR="004275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Opdrachtgever / tenaamstelling </w:t>
      </w:r>
      <w:r w:rsidR="00F272EC">
        <w:rPr>
          <w:rFonts w:ascii="Verdana" w:hAnsi="Verdana"/>
          <w:sz w:val="18"/>
          <w:szCs w:val="18"/>
        </w:rPr>
        <w:t xml:space="preserve">van het </w:t>
      </w:r>
      <w:r>
        <w:rPr>
          <w:rFonts w:ascii="Verdana" w:hAnsi="Verdana"/>
          <w:sz w:val="18"/>
          <w:szCs w:val="18"/>
        </w:rPr>
        <w:t xml:space="preserve">nieuw graf / overboeking te stellen op naam van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C5344" w:rsidRPr="00DC5344" w:rsidRDefault="00DC5344">
      <w:pPr>
        <w:rPr>
          <w:rFonts w:ascii="Verdana" w:hAnsi="Verdana"/>
          <w:sz w:val="18"/>
          <w:szCs w:val="18"/>
        </w:rPr>
      </w:pPr>
      <w:r w:rsidRPr="00DC5344">
        <w:rPr>
          <w:rFonts w:ascii="Verdana" w:hAnsi="Verdana"/>
          <w:sz w:val="18"/>
          <w:szCs w:val="18"/>
        </w:rPr>
        <w:t xml:space="preserve">Voornamen (voluit):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DC5344" w:rsidRDefault="00DC53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Achternaam: </w:t>
      </w:r>
    </w:p>
    <w:p w:rsidR="00DC5344" w:rsidRDefault="00DC5344">
      <w:pPr>
        <w:rPr>
          <w:rFonts w:ascii="Verdana" w:hAnsi="Verdana"/>
          <w:sz w:val="18"/>
          <w:szCs w:val="18"/>
        </w:rPr>
      </w:pPr>
    </w:p>
    <w:p w:rsidR="006673A1" w:rsidRDefault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geboren op: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te: </w:t>
      </w:r>
    </w:p>
    <w:p w:rsidR="006673A1" w:rsidRDefault="006673A1">
      <w:pPr>
        <w:rPr>
          <w:rFonts w:ascii="Verdana" w:hAnsi="Verdana"/>
          <w:sz w:val="18"/>
          <w:szCs w:val="18"/>
        </w:rPr>
      </w:pPr>
    </w:p>
    <w:p w:rsidR="006673A1" w:rsidRDefault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postc. / plaats: </w:t>
      </w:r>
    </w:p>
    <w:p w:rsidR="00F272EC" w:rsidRDefault="00F272EC">
      <w:pPr>
        <w:rPr>
          <w:rFonts w:ascii="Verdana" w:hAnsi="Verdana"/>
          <w:sz w:val="18"/>
          <w:szCs w:val="18"/>
        </w:rPr>
      </w:pPr>
    </w:p>
    <w:p w:rsidR="00F272EC" w:rsidRDefault="00F272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</w:p>
    <w:p w:rsidR="00F272EC" w:rsidRDefault="00F272EC">
      <w:pPr>
        <w:rPr>
          <w:rFonts w:ascii="Verdana" w:hAnsi="Verdana"/>
          <w:sz w:val="18"/>
          <w:szCs w:val="18"/>
        </w:rPr>
      </w:pPr>
    </w:p>
    <w:p w:rsidR="006673A1" w:rsidRDefault="00F272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mailadres:</w:t>
      </w:r>
    </w:p>
    <w:p w:rsidR="00F272EC" w:rsidRDefault="00F272EC">
      <w:pPr>
        <w:rPr>
          <w:rFonts w:ascii="Verdana" w:hAnsi="Verdana"/>
          <w:sz w:val="18"/>
          <w:szCs w:val="18"/>
        </w:rPr>
      </w:pPr>
    </w:p>
    <w:p w:rsidR="00F272EC" w:rsidRDefault="00F272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BSN nummer: </w:t>
      </w:r>
    </w:p>
    <w:p w:rsidR="00F272EC" w:rsidRDefault="00F272EC">
      <w:pPr>
        <w:rPr>
          <w:rFonts w:ascii="Verdana" w:hAnsi="Verdana"/>
          <w:sz w:val="18"/>
          <w:szCs w:val="18"/>
        </w:rPr>
      </w:pPr>
    </w:p>
    <w:p w:rsidR="00F272EC" w:rsidRDefault="00F272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Handtekening: </w:t>
      </w:r>
    </w:p>
    <w:p w:rsidR="00F272EC" w:rsidRDefault="00F272EC">
      <w:pPr>
        <w:rPr>
          <w:rFonts w:ascii="Verdana" w:hAnsi="Verdana"/>
          <w:sz w:val="18"/>
          <w:szCs w:val="18"/>
        </w:rPr>
      </w:pPr>
    </w:p>
    <w:p w:rsidR="006673A1" w:rsidRDefault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Ondergetekende, verklaart dat er bij deze begrafenis: </w:t>
      </w:r>
    </w:p>
    <w:p w:rsidR="006673A1" w:rsidRPr="00B33C80" w:rsidRDefault="006673A1" w:rsidP="00B33C80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6673A1">
        <w:rPr>
          <w:rFonts w:ascii="Verdana" w:hAnsi="Verdana"/>
          <w:b/>
          <w:sz w:val="18"/>
          <w:szCs w:val="18"/>
        </w:rPr>
        <w:t>wel / niet*</w:t>
      </w:r>
      <w:r>
        <w:rPr>
          <w:rFonts w:ascii="Verdana" w:hAnsi="Verdana"/>
          <w:sz w:val="18"/>
          <w:szCs w:val="18"/>
        </w:rPr>
        <w:t xml:space="preserve"> gebruik wordt gemaakt van een lijkhoes. </w:t>
      </w:r>
      <w:r w:rsidRPr="00B33C80">
        <w:rPr>
          <w:rFonts w:ascii="Verdana" w:hAnsi="Verdana"/>
          <w:sz w:val="18"/>
          <w:szCs w:val="18"/>
        </w:rPr>
        <w:t xml:space="preserve">Indien </w:t>
      </w:r>
      <w:r w:rsidRPr="00B33C80">
        <w:rPr>
          <w:rFonts w:ascii="Verdana" w:hAnsi="Verdana"/>
          <w:b/>
          <w:sz w:val="18"/>
          <w:szCs w:val="18"/>
        </w:rPr>
        <w:t>wel</w:t>
      </w:r>
      <w:r w:rsidRPr="00B33C80">
        <w:rPr>
          <w:rFonts w:ascii="Verdana" w:hAnsi="Verdana"/>
          <w:sz w:val="18"/>
          <w:szCs w:val="18"/>
        </w:rPr>
        <w:t xml:space="preserve">: merk en type: </w:t>
      </w:r>
    </w:p>
    <w:p w:rsidR="006673A1" w:rsidRPr="006673A1" w:rsidRDefault="006673A1" w:rsidP="006673A1">
      <w:pPr>
        <w:pStyle w:val="Lijstalinea"/>
        <w:rPr>
          <w:rFonts w:ascii="Verdana" w:hAnsi="Verdana"/>
          <w:i/>
          <w:sz w:val="16"/>
          <w:szCs w:val="16"/>
        </w:rPr>
      </w:pPr>
      <w:r w:rsidRPr="006673A1">
        <w:rPr>
          <w:rFonts w:ascii="Verdana" w:hAnsi="Verdana"/>
          <w:i/>
          <w:sz w:val="16"/>
          <w:szCs w:val="16"/>
        </w:rPr>
        <w:t>U dient een origineel recent bewijs bij de begrafenis te overleggen t.b.v. de controle</w:t>
      </w:r>
    </w:p>
    <w:p w:rsidR="00A62C6A" w:rsidRPr="00A62C6A" w:rsidRDefault="006673A1" w:rsidP="00A62C6A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A62C6A">
        <w:rPr>
          <w:rFonts w:ascii="Verdana" w:hAnsi="Verdana"/>
          <w:b/>
          <w:sz w:val="18"/>
          <w:szCs w:val="18"/>
        </w:rPr>
        <w:t>wel / niet*</w:t>
      </w:r>
      <w:r w:rsidRPr="00A62C6A">
        <w:rPr>
          <w:rFonts w:ascii="Verdana" w:hAnsi="Verdana"/>
          <w:sz w:val="18"/>
          <w:szCs w:val="18"/>
        </w:rPr>
        <w:t xml:space="preserve"> gebruik wordt gemaakt van schadelijke grafgiften (</w:t>
      </w:r>
      <w:r w:rsidR="00F272EC">
        <w:rPr>
          <w:rFonts w:ascii="Verdana" w:hAnsi="Verdana"/>
          <w:sz w:val="18"/>
          <w:szCs w:val="18"/>
        </w:rPr>
        <w:t xml:space="preserve">mobiele telefoon, </w:t>
      </w:r>
      <w:r w:rsidRPr="00A62C6A">
        <w:rPr>
          <w:rFonts w:ascii="Verdana" w:hAnsi="Verdana"/>
          <w:sz w:val="18"/>
          <w:szCs w:val="18"/>
        </w:rPr>
        <w:t xml:space="preserve">glas, scherp kunststof, etc.) </w:t>
      </w:r>
    </w:p>
    <w:p w:rsidR="006673A1" w:rsidRDefault="006673A1" w:rsidP="00347B21">
      <w:pPr>
        <w:jc w:val="right"/>
        <w:rPr>
          <w:rFonts w:ascii="Verdana" w:hAnsi="Verdana"/>
          <w:sz w:val="18"/>
          <w:szCs w:val="18"/>
        </w:rPr>
      </w:pPr>
    </w:p>
    <w:p w:rsidR="006673A1" w:rsidRDefault="00A62C6A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673A1">
        <w:rPr>
          <w:rFonts w:ascii="Verdana" w:hAnsi="Verdana"/>
          <w:sz w:val="18"/>
          <w:szCs w:val="18"/>
        </w:rPr>
        <w:t xml:space="preserve">e begrafenis </w:t>
      </w:r>
      <w:r w:rsidR="006754CA">
        <w:rPr>
          <w:rFonts w:ascii="Verdana" w:hAnsi="Verdana"/>
          <w:sz w:val="18"/>
          <w:szCs w:val="18"/>
        </w:rPr>
        <w:t>vindt plaats</w:t>
      </w:r>
      <w:r w:rsidR="006673A1">
        <w:rPr>
          <w:rFonts w:ascii="Verdana" w:hAnsi="Verdana"/>
          <w:sz w:val="18"/>
          <w:szCs w:val="18"/>
        </w:rPr>
        <w:t xml:space="preserve"> op: </w:t>
      </w:r>
      <w:r w:rsidR="006673A1">
        <w:rPr>
          <w:rFonts w:ascii="Verdana" w:hAnsi="Verdana"/>
          <w:sz w:val="18"/>
          <w:szCs w:val="18"/>
        </w:rPr>
        <w:tab/>
      </w:r>
      <w:r w:rsidR="006673A1">
        <w:rPr>
          <w:rFonts w:ascii="Verdana" w:hAnsi="Verdana"/>
          <w:sz w:val="18"/>
          <w:szCs w:val="18"/>
        </w:rPr>
        <w:tab/>
      </w:r>
      <w:r w:rsidR="006673A1">
        <w:rPr>
          <w:rFonts w:ascii="Verdana" w:hAnsi="Verdana"/>
          <w:sz w:val="18"/>
          <w:szCs w:val="18"/>
        </w:rPr>
        <w:tab/>
        <w:t xml:space="preserve">dag, de: </w:t>
      </w:r>
      <w:r w:rsidR="00B974C4">
        <w:rPr>
          <w:rFonts w:ascii="Verdana" w:hAnsi="Verdana"/>
          <w:sz w:val="18"/>
          <w:szCs w:val="18"/>
        </w:rPr>
        <w:tab/>
        <w:t xml:space="preserve">om: </w:t>
      </w:r>
      <w:r w:rsidR="00B974C4">
        <w:rPr>
          <w:rFonts w:ascii="Verdana" w:hAnsi="Verdana"/>
          <w:sz w:val="18"/>
          <w:szCs w:val="18"/>
        </w:rPr>
        <w:tab/>
        <w:t xml:space="preserve">      </w:t>
      </w:r>
      <w:r w:rsidR="006754CA">
        <w:rPr>
          <w:rFonts w:ascii="Verdana" w:hAnsi="Verdana"/>
          <w:sz w:val="18"/>
          <w:szCs w:val="18"/>
        </w:rPr>
        <w:tab/>
      </w:r>
      <w:r w:rsidR="00B974C4">
        <w:rPr>
          <w:rFonts w:ascii="Verdana" w:hAnsi="Verdana"/>
          <w:sz w:val="18"/>
          <w:szCs w:val="18"/>
        </w:rPr>
        <w:t>uur</w:t>
      </w:r>
    </w:p>
    <w:p w:rsidR="006673A1" w:rsidRDefault="006673A1" w:rsidP="006673A1">
      <w:pPr>
        <w:rPr>
          <w:rFonts w:ascii="Verdana" w:hAnsi="Verdana"/>
          <w:sz w:val="18"/>
          <w:szCs w:val="18"/>
        </w:rPr>
      </w:pPr>
    </w:p>
    <w:p w:rsidR="00EC7294" w:rsidRPr="00B974C4" w:rsidRDefault="00EC7294" w:rsidP="00EC7294">
      <w:pPr>
        <w:rPr>
          <w:rFonts w:ascii="Verdana" w:hAnsi="Verdana"/>
          <w:b/>
          <w:color w:val="FF0000"/>
          <w:sz w:val="18"/>
          <w:szCs w:val="18"/>
          <w:u w:val="single"/>
        </w:rPr>
      </w:pPr>
      <w:r>
        <w:rPr>
          <w:rFonts w:ascii="Verdana" w:hAnsi="Verdana"/>
          <w:b/>
          <w:color w:val="FF0000"/>
          <w:sz w:val="18"/>
          <w:szCs w:val="18"/>
          <w:u w:val="single"/>
        </w:rPr>
        <w:t>KISTMAAT BUITENWERKS G</w:t>
      </w:r>
      <w:r w:rsidRPr="00B974C4">
        <w:rPr>
          <w:rFonts w:ascii="Verdana" w:hAnsi="Verdana"/>
          <w:b/>
          <w:color w:val="FF0000"/>
          <w:sz w:val="18"/>
          <w:szCs w:val="18"/>
          <w:u w:val="single"/>
        </w:rPr>
        <w:t xml:space="preserve">RAAG </w:t>
      </w:r>
      <w:r w:rsidR="00466DA9">
        <w:rPr>
          <w:rFonts w:ascii="Verdana" w:hAnsi="Verdana"/>
          <w:b/>
          <w:color w:val="FF0000"/>
          <w:sz w:val="18"/>
          <w:szCs w:val="18"/>
          <w:u w:val="single"/>
        </w:rPr>
        <w:t xml:space="preserve">EXACT </w:t>
      </w:r>
      <w:r w:rsidRPr="00B974C4">
        <w:rPr>
          <w:rFonts w:ascii="Verdana" w:hAnsi="Verdana"/>
          <w:b/>
          <w:color w:val="FF0000"/>
          <w:sz w:val="18"/>
          <w:szCs w:val="18"/>
          <w:u w:val="single"/>
        </w:rPr>
        <w:t>DOORGEVEN</w:t>
      </w:r>
    </w:p>
    <w:p w:rsidR="00EC7294" w:rsidRDefault="00EC7294" w:rsidP="006673A1">
      <w:pPr>
        <w:rPr>
          <w:rFonts w:ascii="Verdana" w:hAnsi="Verdana"/>
          <w:b/>
          <w:color w:val="FF0000"/>
          <w:sz w:val="18"/>
          <w:szCs w:val="18"/>
          <w:u w:val="single"/>
        </w:rPr>
      </w:pPr>
    </w:p>
    <w:p w:rsidR="00D73AD1" w:rsidRDefault="000D7DB4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  <w:u w:val="single"/>
        </w:rPr>
        <w:t>KISTMAAT</w:t>
      </w:r>
      <w:bookmarkStart w:id="0" w:name="_GoBack"/>
      <w:bookmarkEnd w:id="0"/>
      <w:r w:rsidR="00B974C4" w:rsidRPr="00B974C4">
        <w:rPr>
          <w:rFonts w:ascii="Verdana" w:hAnsi="Verdana"/>
          <w:b/>
          <w:color w:val="FF0000"/>
          <w:sz w:val="18"/>
          <w:szCs w:val="18"/>
          <w:u w:val="single"/>
        </w:rPr>
        <w:t xml:space="preserve"> BUITENWERKS</w:t>
      </w:r>
      <w:r w:rsidR="00D73AD1" w:rsidRPr="00B974C4">
        <w:rPr>
          <w:rFonts w:ascii="Verdana" w:hAnsi="Verdana"/>
          <w:color w:val="FF0000"/>
          <w:sz w:val="18"/>
          <w:szCs w:val="18"/>
        </w:rPr>
        <w:t xml:space="preserve">: </w:t>
      </w:r>
      <w:r w:rsidR="00D73AD1">
        <w:rPr>
          <w:rFonts w:ascii="Verdana" w:hAnsi="Verdana"/>
          <w:sz w:val="18"/>
          <w:szCs w:val="18"/>
        </w:rPr>
        <w:tab/>
      </w:r>
      <w:r w:rsidR="00466DA9">
        <w:rPr>
          <w:rFonts w:ascii="Verdana" w:hAnsi="Verdana"/>
          <w:sz w:val="18"/>
          <w:szCs w:val="18"/>
        </w:rPr>
        <w:t xml:space="preserve">l x b x h </w:t>
      </w:r>
      <w:r w:rsidR="00D73AD1">
        <w:rPr>
          <w:rFonts w:ascii="Verdana" w:hAnsi="Verdana"/>
          <w:sz w:val="18"/>
          <w:szCs w:val="18"/>
        </w:rPr>
        <w:tab/>
        <w:t xml:space="preserve">cm. </w:t>
      </w:r>
    </w:p>
    <w:p w:rsidR="00B33C80" w:rsidRDefault="00B33C80" w:rsidP="00B33C80">
      <w:pPr>
        <w:rPr>
          <w:rFonts w:ascii="Verdana" w:hAnsi="Verdana"/>
          <w:sz w:val="18"/>
          <w:szCs w:val="18"/>
        </w:rPr>
      </w:pPr>
    </w:p>
    <w:p w:rsidR="00B33C80" w:rsidRDefault="00B33C80" w:rsidP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Geestelijke komt mee naar de begraafplaats </w:t>
      </w:r>
      <w:r>
        <w:rPr>
          <w:rFonts w:ascii="Verdana" w:hAnsi="Verdana"/>
          <w:sz w:val="18"/>
          <w:szCs w:val="18"/>
        </w:rPr>
        <w:tab/>
        <w:t xml:space="preserve">ja / nee </w:t>
      </w:r>
    </w:p>
    <w:p w:rsidR="00B61363" w:rsidRDefault="002345E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kapel</w:t>
      </w:r>
      <w:r w:rsidR="00B61363">
        <w:rPr>
          <w:rFonts w:ascii="Verdana" w:hAnsi="Verdana"/>
          <w:sz w:val="18"/>
          <w:szCs w:val="18"/>
        </w:rPr>
        <w:t xml:space="preserve"> (30 min) </w:t>
      </w:r>
      <w:r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B33C80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>ja/nee</w:t>
      </w:r>
      <w:r>
        <w:rPr>
          <w:rFonts w:ascii="Verdana" w:hAnsi="Verdana"/>
          <w:sz w:val="18"/>
          <w:szCs w:val="18"/>
        </w:rPr>
        <w:tab/>
      </w:r>
    </w:p>
    <w:p w:rsidR="00B61363" w:rsidRDefault="002345E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Kapel extra half uur huren</w:t>
      </w:r>
      <w:r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B33C80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>ja/nee</w:t>
      </w:r>
    </w:p>
    <w:p w:rsidR="00B33C80" w:rsidRDefault="00B33C80" w:rsidP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Heilige mis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ja/nee</w:t>
      </w:r>
    </w:p>
    <w:p w:rsidR="00B33C80" w:rsidRDefault="00B33C80" w:rsidP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Gebedsdienst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ja/nee </w:t>
      </w:r>
    </w:p>
    <w:p w:rsidR="00B33C80" w:rsidRDefault="00B33C80" w:rsidP="006673A1">
      <w:pPr>
        <w:rPr>
          <w:rFonts w:ascii="Verdana" w:hAnsi="Verdana"/>
          <w:sz w:val="18"/>
          <w:szCs w:val="18"/>
        </w:rPr>
      </w:pPr>
    </w:p>
    <w:p w:rsidR="00B33C80" w:rsidRDefault="00B33C80" w:rsidP="00B33C80">
      <w:pPr>
        <w:rPr>
          <w:rFonts w:ascii="Verdana" w:hAnsi="Verdana"/>
          <w:sz w:val="18"/>
          <w:szCs w:val="18"/>
        </w:rPr>
      </w:pPr>
    </w:p>
    <w:p w:rsidR="00120456" w:rsidRDefault="00120456" w:rsidP="00B33C80">
      <w:pPr>
        <w:rPr>
          <w:rFonts w:ascii="Verdana" w:hAnsi="Verdana"/>
          <w:sz w:val="18"/>
          <w:szCs w:val="18"/>
        </w:rPr>
      </w:pPr>
    </w:p>
    <w:p w:rsidR="00B33C80" w:rsidRDefault="00B33C80" w:rsidP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Muziekinstallatie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ja/nee</w:t>
      </w:r>
      <w:r>
        <w:rPr>
          <w:rFonts w:ascii="Verdana" w:hAnsi="Verdana"/>
          <w:sz w:val="18"/>
          <w:szCs w:val="18"/>
        </w:rPr>
        <w:tab/>
      </w:r>
    </w:p>
    <w:p w:rsidR="00B33C80" w:rsidRDefault="00B33C80" w:rsidP="00B33C8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Aantal muziekstukken: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401B8" w:rsidRDefault="00B33C80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61363" w:rsidRDefault="00ED3FA7" w:rsidP="006673A1">
      <w:pPr>
        <w:rPr>
          <w:rFonts w:ascii="Verdana" w:hAnsi="Verdana"/>
          <w:sz w:val="18"/>
          <w:szCs w:val="18"/>
        </w:rPr>
      </w:pPr>
      <w:r w:rsidRPr="006754CA">
        <w:rPr>
          <w:rFonts w:ascii="Verdana" w:hAnsi="Verdana"/>
          <w:b/>
          <w:sz w:val="18"/>
          <w:szCs w:val="18"/>
        </w:rPr>
        <w:t>Stoelen:</w:t>
      </w:r>
      <w:r>
        <w:rPr>
          <w:rFonts w:ascii="Verdana" w:hAnsi="Verdana"/>
          <w:sz w:val="18"/>
          <w:szCs w:val="18"/>
        </w:rPr>
        <w:t xml:space="preserve">      </w:t>
      </w:r>
      <w:r w:rsidR="006754CA">
        <w:rPr>
          <w:rFonts w:ascii="Verdana" w:hAnsi="Verdana"/>
          <w:sz w:val="18"/>
          <w:szCs w:val="18"/>
        </w:rPr>
        <w:t xml:space="preserve">  </w:t>
      </w:r>
    </w:p>
    <w:p w:rsidR="00B61363" w:rsidRDefault="00ED3FA7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Gezicht naar het altaar </w:t>
      </w:r>
      <w:r>
        <w:rPr>
          <w:rFonts w:ascii="Verdana" w:hAnsi="Verdana"/>
          <w:sz w:val="18"/>
          <w:szCs w:val="18"/>
        </w:rPr>
        <w:tab/>
      </w:r>
      <w:r w:rsidR="00B33C80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>ja/nee</w:t>
      </w:r>
      <w:r>
        <w:rPr>
          <w:rFonts w:ascii="Verdana" w:hAnsi="Verdana"/>
          <w:sz w:val="18"/>
          <w:szCs w:val="18"/>
        </w:rPr>
        <w:t xml:space="preserve">   </w:t>
      </w:r>
    </w:p>
    <w:p w:rsidR="00B61363" w:rsidRDefault="00ED3FA7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1401B8">
        <w:rPr>
          <w:rFonts w:ascii="Verdana" w:hAnsi="Verdana"/>
          <w:sz w:val="18"/>
          <w:szCs w:val="18"/>
        </w:rPr>
        <w:t>ezicht naar de kist</w:t>
      </w:r>
      <w:r>
        <w:rPr>
          <w:rFonts w:ascii="Verdana" w:hAnsi="Verdana"/>
          <w:sz w:val="18"/>
          <w:szCs w:val="18"/>
        </w:rPr>
        <w:tab/>
        <w:t xml:space="preserve">     </w:t>
      </w:r>
      <w:r w:rsidR="00EC7294">
        <w:rPr>
          <w:rFonts w:ascii="Verdana" w:hAnsi="Verdana"/>
          <w:sz w:val="18"/>
          <w:szCs w:val="18"/>
        </w:rPr>
        <w:tab/>
      </w:r>
      <w:r w:rsidR="006754CA">
        <w:rPr>
          <w:rFonts w:ascii="Verdana" w:hAnsi="Verdana"/>
          <w:sz w:val="18"/>
          <w:szCs w:val="18"/>
        </w:rPr>
        <w:t xml:space="preserve"> </w:t>
      </w:r>
      <w:r w:rsidR="00B33C80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ab/>
        <w:t>ja/nee</w:t>
      </w:r>
    </w:p>
    <w:p w:rsidR="001401B8" w:rsidRDefault="00ED3FA7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1401B8">
        <w:rPr>
          <w:rFonts w:ascii="Verdana" w:hAnsi="Verdana"/>
          <w:sz w:val="18"/>
          <w:szCs w:val="18"/>
        </w:rPr>
        <w:t xml:space="preserve">ndere opstelling </w:t>
      </w:r>
      <w:r>
        <w:rPr>
          <w:rFonts w:ascii="Verdana" w:hAnsi="Verdana"/>
          <w:sz w:val="18"/>
          <w:szCs w:val="18"/>
        </w:rPr>
        <w:t>i.o.</w:t>
      </w:r>
      <w:r w:rsidR="00B61363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ab/>
      </w:r>
      <w:r w:rsidR="00B33C80">
        <w:rPr>
          <w:rFonts w:ascii="Verdana" w:hAnsi="Verdana"/>
          <w:sz w:val="18"/>
          <w:szCs w:val="18"/>
        </w:rPr>
        <w:tab/>
      </w:r>
      <w:r w:rsidR="00B61363">
        <w:rPr>
          <w:rFonts w:ascii="Verdana" w:hAnsi="Verdana"/>
          <w:sz w:val="18"/>
          <w:szCs w:val="18"/>
        </w:rPr>
        <w:t>ja/nee</w:t>
      </w:r>
    </w:p>
    <w:p w:rsidR="00B61363" w:rsidRDefault="00B61363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9639B" w:rsidRPr="006754CA" w:rsidRDefault="001401B8" w:rsidP="006673A1">
      <w:pPr>
        <w:rPr>
          <w:rFonts w:ascii="Verdana" w:hAnsi="Verdana"/>
          <w:sz w:val="18"/>
          <w:szCs w:val="18"/>
          <w:u w:val="single"/>
        </w:rPr>
      </w:pPr>
      <w:r w:rsidRPr="006754CA">
        <w:rPr>
          <w:rFonts w:ascii="Verdana" w:hAnsi="Verdana"/>
          <w:b/>
          <w:color w:val="FF0000"/>
          <w:sz w:val="18"/>
          <w:szCs w:val="18"/>
          <w:u w:val="single"/>
        </w:rPr>
        <w:t xml:space="preserve">MUZIEK DIENT UITERLIJK 24 UUR VOOR DE BEGRAFENIS AANGELEVERD TE WORDEN INCLUSIEF DRAAIBOEK. </w:t>
      </w:r>
      <w:r w:rsidR="005D1F9A">
        <w:rPr>
          <w:rFonts w:ascii="Verdana" w:hAnsi="Verdana"/>
          <w:sz w:val="18"/>
          <w:szCs w:val="18"/>
          <w:u w:val="single"/>
        </w:rPr>
        <w:tab/>
      </w:r>
    </w:p>
    <w:p w:rsidR="00EC7294" w:rsidRDefault="00EC7294" w:rsidP="00E9639B">
      <w:pPr>
        <w:rPr>
          <w:rFonts w:ascii="Verdana" w:hAnsi="Verdana"/>
          <w:sz w:val="18"/>
          <w:szCs w:val="18"/>
        </w:rPr>
      </w:pPr>
    </w:p>
    <w:p w:rsidR="00EC7294" w:rsidRDefault="00E9639B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rouwkamer St. Barbara</w:t>
      </w:r>
      <w:r w:rsidR="00EC7294">
        <w:rPr>
          <w:rFonts w:ascii="Verdana" w:hAnsi="Verdana"/>
          <w:sz w:val="18"/>
          <w:szCs w:val="18"/>
        </w:rPr>
        <w:tab/>
        <w:t>ja/nee</w:t>
      </w:r>
    </w:p>
    <w:p w:rsidR="00E9639B" w:rsidRDefault="002345EB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C3C0C" w:rsidRDefault="00E9639B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Rouwbezoek: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1. Datum: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dag,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uur</w:t>
      </w:r>
    </w:p>
    <w:p w:rsidR="00FC3C0C" w:rsidRDefault="00FC3C0C" w:rsidP="00E9639B">
      <w:pPr>
        <w:rPr>
          <w:rFonts w:ascii="Verdana" w:hAnsi="Verdana"/>
          <w:sz w:val="18"/>
          <w:szCs w:val="18"/>
        </w:rPr>
      </w:pPr>
    </w:p>
    <w:p w:rsidR="00FC3C0C" w:rsidRDefault="002345EB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C3C0C">
        <w:rPr>
          <w:rFonts w:ascii="Verdana" w:hAnsi="Verdana"/>
          <w:sz w:val="18"/>
          <w:szCs w:val="18"/>
        </w:rPr>
        <w:t xml:space="preserve">1. Datum: </w:t>
      </w:r>
      <w:r w:rsidR="00FC3C0C">
        <w:rPr>
          <w:rFonts w:ascii="Verdana" w:hAnsi="Verdana"/>
          <w:sz w:val="18"/>
          <w:szCs w:val="18"/>
        </w:rPr>
        <w:tab/>
      </w:r>
      <w:r w:rsidR="00FC3C0C">
        <w:rPr>
          <w:rFonts w:ascii="Verdana" w:hAnsi="Verdana"/>
          <w:sz w:val="18"/>
          <w:szCs w:val="18"/>
        </w:rPr>
        <w:tab/>
      </w:r>
      <w:r w:rsidR="00FC3C0C">
        <w:rPr>
          <w:rFonts w:ascii="Verdana" w:hAnsi="Verdana"/>
          <w:sz w:val="18"/>
          <w:szCs w:val="18"/>
        </w:rPr>
        <w:tab/>
        <w:t>,</w:t>
      </w:r>
      <w:r w:rsidR="00FC3C0C">
        <w:rPr>
          <w:rFonts w:ascii="Verdana" w:hAnsi="Verdana"/>
          <w:sz w:val="18"/>
          <w:szCs w:val="18"/>
        </w:rPr>
        <w:tab/>
      </w:r>
      <w:r w:rsidR="00FC3C0C">
        <w:rPr>
          <w:rFonts w:ascii="Verdana" w:hAnsi="Verdana"/>
          <w:sz w:val="18"/>
          <w:szCs w:val="18"/>
        </w:rPr>
        <w:tab/>
        <w:t xml:space="preserve">dag,  </w:t>
      </w:r>
      <w:r w:rsidR="00FC3C0C">
        <w:rPr>
          <w:rFonts w:ascii="Verdana" w:hAnsi="Verdana"/>
          <w:sz w:val="18"/>
          <w:szCs w:val="18"/>
        </w:rPr>
        <w:tab/>
      </w:r>
      <w:r w:rsidR="00FC3C0C">
        <w:rPr>
          <w:rFonts w:ascii="Verdana" w:hAnsi="Verdana"/>
          <w:sz w:val="18"/>
          <w:szCs w:val="18"/>
        </w:rPr>
        <w:tab/>
        <w:t>uur</w:t>
      </w:r>
    </w:p>
    <w:p w:rsidR="00FC3C0C" w:rsidRDefault="00FC3C0C" w:rsidP="00E9639B">
      <w:pPr>
        <w:rPr>
          <w:rFonts w:ascii="Verdana" w:hAnsi="Verdana"/>
          <w:sz w:val="18"/>
          <w:szCs w:val="18"/>
        </w:rPr>
      </w:pPr>
    </w:p>
    <w:p w:rsidR="00FC3C0C" w:rsidRDefault="00FC3C0C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1. Datum: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dag,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uur</w:t>
      </w:r>
    </w:p>
    <w:p w:rsidR="00FC3C0C" w:rsidRDefault="00FC3C0C" w:rsidP="00E9639B">
      <w:pPr>
        <w:rPr>
          <w:rFonts w:ascii="Verdana" w:hAnsi="Verdana"/>
          <w:sz w:val="18"/>
          <w:szCs w:val="18"/>
        </w:rPr>
      </w:pPr>
    </w:p>
    <w:p w:rsidR="00FC3C0C" w:rsidRDefault="00FC3C0C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1. Datum: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dag,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uur</w:t>
      </w:r>
    </w:p>
    <w:p w:rsidR="00A62C6A" w:rsidRDefault="00A62C6A" w:rsidP="00E9639B">
      <w:pPr>
        <w:rPr>
          <w:rFonts w:ascii="Verdana" w:hAnsi="Verdana"/>
          <w:sz w:val="18"/>
          <w:szCs w:val="18"/>
        </w:rPr>
      </w:pPr>
    </w:p>
    <w:p w:rsidR="00EC7294" w:rsidRDefault="00A62C6A" w:rsidP="00EC72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Afscheid voor vertrek,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uur</w:t>
      </w:r>
      <w:r w:rsidR="00977B35">
        <w:rPr>
          <w:rFonts w:ascii="Verdana" w:hAnsi="Verdana"/>
          <w:sz w:val="18"/>
          <w:szCs w:val="18"/>
        </w:rPr>
        <w:t xml:space="preserve"> </w:t>
      </w:r>
      <w:r w:rsidR="00977B35">
        <w:rPr>
          <w:rFonts w:ascii="Verdana" w:hAnsi="Verdana"/>
          <w:sz w:val="18"/>
          <w:szCs w:val="18"/>
        </w:rPr>
        <w:tab/>
      </w:r>
    </w:p>
    <w:p w:rsidR="00EC7294" w:rsidRDefault="00977B35" w:rsidP="00EC72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77B35" w:rsidRDefault="00977B35" w:rsidP="00EC72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</w:t>
      </w:r>
      <w:r w:rsidR="00FC3C0C">
        <w:rPr>
          <w:rFonts w:ascii="Verdana" w:hAnsi="Verdana"/>
          <w:sz w:val="18"/>
          <w:szCs w:val="18"/>
        </w:rPr>
        <w:t>af groen</w:t>
      </w:r>
      <w:r w:rsidR="002345EB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  <w:t>ja/nee</w:t>
      </w:r>
      <w:r w:rsidR="00EC7294">
        <w:rPr>
          <w:rFonts w:ascii="Verdana" w:hAnsi="Verdana"/>
          <w:sz w:val="18"/>
          <w:szCs w:val="18"/>
        </w:rPr>
        <w:tab/>
      </w:r>
    </w:p>
    <w:p w:rsidR="00EC7294" w:rsidRDefault="00A62C6A" w:rsidP="00977B3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Kist dalen </w:t>
      </w:r>
      <w:r w:rsidR="00FC3C0C">
        <w:rPr>
          <w:rFonts w:ascii="Verdana" w:hAnsi="Verdana"/>
          <w:sz w:val="18"/>
          <w:szCs w:val="18"/>
        </w:rPr>
        <w:t xml:space="preserve">geheel </w:t>
      </w:r>
      <w:r>
        <w:rPr>
          <w:rFonts w:ascii="Verdana" w:hAnsi="Verdana"/>
          <w:sz w:val="18"/>
          <w:szCs w:val="18"/>
        </w:rPr>
        <w:tab/>
        <w:t xml:space="preserve"> </w:t>
      </w:r>
      <w:r w:rsidR="00977B35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  <w:t>ja/nee</w:t>
      </w:r>
      <w:r w:rsidR="00EC7294">
        <w:rPr>
          <w:rFonts w:ascii="Verdana" w:hAnsi="Verdana"/>
          <w:sz w:val="18"/>
          <w:szCs w:val="18"/>
        </w:rPr>
        <w:tab/>
      </w:r>
    </w:p>
    <w:p w:rsidR="00FC3C0C" w:rsidRDefault="00A62C6A" w:rsidP="00977B3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Kist dalen, tot maaiveld </w:t>
      </w:r>
      <w:r w:rsidRPr="00A62C6A">
        <w:rPr>
          <w:rFonts w:ascii="Verdana" w:hAnsi="Verdana"/>
          <w:color w:val="FF0000"/>
          <w:sz w:val="18"/>
          <w:szCs w:val="18"/>
        </w:rPr>
        <w:t>alleen BHL</w:t>
      </w:r>
      <w:r w:rsidR="00EC7294">
        <w:rPr>
          <w:rFonts w:ascii="Verdana" w:hAnsi="Verdana"/>
          <w:color w:val="FF0000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>ja/nee</w:t>
      </w:r>
      <w:r w:rsidR="00EC7294">
        <w:rPr>
          <w:rFonts w:ascii="Verdana" w:hAnsi="Verdana"/>
          <w:sz w:val="18"/>
          <w:szCs w:val="18"/>
        </w:rPr>
        <w:tab/>
      </w:r>
    </w:p>
    <w:p w:rsidR="00EC7294" w:rsidRDefault="00FC3C0C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koffiekamer</w:t>
      </w:r>
      <w:r w:rsidR="002345EB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  <w:t>ja/nee</w:t>
      </w:r>
      <w:r w:rsidR="00EC7294">
        <w:rPr>
          <w:rFonts w:ascii="Verdana" w:hAnsi="Verdana"/>
          <w:sz w:val="18"/>
          <w:szCs w:val="18"/>
        </w:rPr>
        <w:tab/>
      </w:r>
    </w:p>
    <w:p w:rsidR="00E16BBF" w:rsidRDefault="00E16BBF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Koffiekamer extra half uur </w:t>
      </w:r>
      <w:r w:rsidR="00EC7294">
        <w:rPr>
          <w:rFonts w:ascii="Verdana" w:hAnsi="Verdana"/>
          <w:sz w:val="18"/>
          <w:szCs w:val="18"/>
        </w:rPr>
        <w:tab/>
      </w:r>
      <w:r w:rsidR="00EC7294">
        <w:rPr>
          <w:rFonts w:ascii="Verdana" w:hAnsi="Verdana"/>
          <w:sz w:val="18"/>
          <w:szCs w:val="18"/>
        </w:rPr>
        <w:tab/>
        <w:t>ja/nee</w:t>
      </w:r>
      <w:r w:rsidR="00EC7294">
        <w:rPr>
          <w:rFonts w:ascii="Verdana" w:hAnsi="Verdana"/>
          <w:sz w:val="18"/>
          <w:szCs w:val="18"/>
        </w:rPr>
        <w:tab/>
      </w:r>
    </w:p>
    <w:p w:rsidR="00E16BBF" w:rsidRDefault="00E16BBF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16BBF" w:rsidRDefault="00E16BBF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Aantal verwachte personen: </w:t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</w:p>
    <w:p w:rsidR="00E16BBF" w:rsidRDefault="00E8122E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BA1430" wp14:editId="3BA5623C">
                <wp:simplePos x="0" y="0"/>
                <wp:positionH relativeFrom="column">
                  <wp:posOffset>1486535</wp:posOffset>
                </wp:positionH>
                <wp:positionV relativeFrom="paragraph">
                  <wp:posOffset>99060</wp:posOffset>
                </wp:positionV>
                <wp:extent cx="695325" cy="0"/>
                <wp:effectExtent l="0" t="0" r="9525" b="19050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7.8pt" to="171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Koffie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B667BF" wp14:editId="3AB6DCF5">
                <wp:simplePos x="0" y="0"/>
                <wp:positionH relativeFrom="column">
                  <wp:posOffset>1486535</wp:posOffset>
                </wp:positionH>
                <wp:positionV relativeFrom="paragraph">
                  <wp:posOffset>102870</wp:posOffset>
                </wp:positionV>
                <wp:extent cx="695325" cy="0"/>
                <wp:effectExtent l="0" t="0" r="9525" b="1905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8.1pt" to="17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Cake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47834A" wp14:editId="16847105">
                <wp:simplePos x="0" y="0"/>
                <wp:positionH relativeFrom="column">
                  <wp:posOffset>1486535</wp:posOffset>
                </wp:positionH>
                <wp:positionV relativeFrom="paragraph">
                  <wp:posOffset>116205</wp:posOffset>
                </wp:positionV>
                <wp:extent cx="695325" cy="0"/>
                <wp:effectExtent l="0" t="0" r="9525" b="1905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9.15pt" to="171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Broodjes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F09D10" wp14:editId="36C65D42">
                <wp:simplePos x="0" y="0"/>
                <wp:positionH relativeFrom="column">
                  <wp:posOffset>1486535</wp:posOffset>
                </wp:positionH>
                <wp:positionV relativeFrom="paragraph">
                  <wp:posOffset>120015</wp:posOffset>
                </wp:positionV>
                <wp:extent cx="695325" cy="0"/>
                <wp:effectExtent l="0" t="0" r="9525" b="19050"/>
                <wp:wrapNone/>
                <wp:docPr id="80" name="Rechte verbindingslij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9.45pt" to="171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Roomboterkoekjes</w:t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F47CEC" wp14:editId="286962AC">
                <wp:simplePos x="0" y="0"/>
                <wp:positionH relativeFrom="column">
                  <wp:posOffset>1486535</wp:posOffset>
                </wp:positionH>
                <wp:positionV relativeFrom="paragraph">
                  <wp:posOffset>124460</wp:posOffset>
                </wp:positionV>
                <wp:extent cx="695325" cy="0"/>
                <wp:effectExtent l="0" t="0" r="9525" b="19050"/>
                <wp:wrapNone/>
                <wp:docPr id="81" name="Rechte verbindingslij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9.8pt" to="17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Witte wijn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FB1A8D" wp14:editId="55368AA8">
                <wp:simplePos x="0" y="0"/>
                <wp:positionH relativeFrom="column">
                  <wp:posOffset>1496060</wp:posOffset>
                </wp:positionH>
                <wp:positionV relativeFrom="paragraph">
                  <wp:posOffset>118745</wp:posOffset>
                </wp:positionV>
                <wp:extent cx="695325" cy="0"/>
                <wp:effectExtent l="0" t="0" r="9525" b="19050"/>
                <wp:wrapNone/>
                <wp:docPr id="82" name="Rechte verbindingslij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9.35pt" to="172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Rode wijn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E16BBF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723D8D" wp14:editId="41B020FD">
                <wp:simplePos x="0" y="0"/>
                <wp:positionH relativeFrom="column">
                  <wp:posOffset>1496060</wp:posOffset>
                </wp:positionH>
                <wp:positionV relativeFrom="paragraph">
                  <wp:posOffset>122555</wp:posOffset>
                </wp:positionV>
                <wp:extent cx="695325" cy="0"/>
                <wp:effectExtent l="0" t="0" r="9525" b="1905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9.65pt" to="17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Rosé wijn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</w:p>
    <w:p w:rsidR="00CE3293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EE70CA" wp14:editId="0269B7EC">
                <wp:simplePos x="0" y="0"/>
                <wp:positionH relativeFrom="column">
                  <wp:posOffset>1496060</wp:posOffset>
                </wp:positionH>
                <wp:positionV relativeFrom="paragraph">
                  <wp:posOffset>126365</wp:posOffset>
                </wp:positionV>
                <wp:extent cx="695325" cy="0"/>
                <wp:effectExtent l="0" t="0" r="9525" b="19050"/>
                <wp:wrapNone/>
                <wp:docPr id="84" name="Rechte verbindingslij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9.95pt" to="17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" strokecolor="#4579b8 [3044]"/>
            </w:pict>
          </mc:Fallback>
        </mc:AlternateContent>
      </w:r>
      <w:r w:rsidR="00E16BBF">
        <w:rPr>
          <w:rFonts w:ascii="Verdana" w:hAnsi="Verdana"/>
          <w:sz w:val="18"/>
          <w:szCs w:val="18"/>
        </w:rPr>
        <w:t>……………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 xml:space="preserve">: </w:t>
      </w:r>
      <w:r w:rsidR="00E16BBF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ab/>
        <w:t>stuks</w:t>
      </w:r>
      <w:r w:rsidR="00E16BBF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E16BBF">
        <w:rPr>
          <w:rFonts w:ascii="Verdana" w:hAnsi="Verdana"/>
          <w:sz w:val="18"/>
          <w:szCs w:val="18"/>
        </w:rPr>
        <w:t xml:space="preserve"> </w:t>
      </w:r>
    </w:p>
    <w:p w:rsidR="00CE3293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Bijzondere mededelingen: </w:t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  <w:r w:rsidR="002345EB">
        <w:rPr>
          <w:rFonts w:ascii="Verdana" w:hAnsi="Verdana"/>
          <w:sz w:val="18"/>
          <w:szCs w:val="18"/>
        </w:rPr>
        <w:tab/>
      </w:r>
    </w:p>
    <w:p w:rsidR="00CE3293" w:rsidRDefault="00EC7294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opdrachtgever</w:t>
      </w:r>
      <w:r w:rsidR="00CE3293">
        <w:rPr>
          <w:rFonts w:ascii="Verdana" w:hAnsi="Verdana"/>
          <w:sz w:val="18"/>
          <w:szCs w:val="18"/>
        </w:rPr>
        <w:t xml:space="preserve">: </w:t>
      </w:r>
    </w:p>
    <w:p w:rsidR="00CE3293" w:rsidRDefault="00CE3293" w:rsidP="00E9639B">
      <w:pPr>
        <w:rPr>
          <w:rFonts w:ascii="Verdana" w:hAnsi="Verdana"/>
          <w:sz w:val="18"/>
          <w:szCs w:val="18"/>
        </w:rPr>
      </w:pPr>
    </w:p>
    <w:p w:rsidR="00CE3293" w:rsidRDefault="00CE3293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EC7294">
        <w:rPr>
          <w:rFonts w:ascii="Verdana" w:hAnsi="Verdana"/>
          <w:sz w:val="18"/>
          <w:szCs w:val="18"/>
        </w:rPr>
        <w:t xml:space="preserve">contactpersoon </w:t>
      </w:r>
      <w:r>
        <w:rPr>
          <w:rFonts w:ascii="Verdana" w:hAnsi="Verdana"/>
          <w:sz w:val="18"/>
          <w:szCs w:val="18"/>
        </w:rPr>
        <w:t xml:space="preserve">uitvaartondernemer: </w:t>
      </w:r>
    </w:p>
    <w:p w:rsidR="00EC7294" w:rsidRDefault="00EC7294" w:rsidP="00E9639B">
      <w:pPr>
        <w:rPr>
          <w:rFonts w:ascii="Verdana" w:hAnsi="Verdana"/>
          <w:sz w:val="18"/>
          <w:szCs w:val="18"/>
        </w:rPr>
      </w:pPr>
    </w:p>
    <w:p w:rsidR="00EC7294" w:rsidRDefault="00EC7294" w:rsidP="00E9639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Factuuradres begrafenis onderneming: </w:t>
      </w:r>
    </w:p>
    <w:p w:rsidR="006754CA" w:rsidRDefault="002F78D4" w:rsidP="006754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14277C" wp14:editId="2E3BA3C7">
                <wp:simplePos x="0" y="0"/>
                <wp:positionH relativeFrom="column">
                  <wp:posOffset>-11770</wp:posOffset>
                </wp:positionH>
                <wp:positionV relativeFrom="paragraph">
                  <wp:posOffset>81679</wp:posOffset>
                </wp:positionV>
                <wp:extent cx="5518298" cy="265430"/>
                <wp:effectExtent l="0" t="0" r="25400" b="20320"/>
                <wp:wrapNone/>
                <wp:docPr id="106" name="Tekstva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98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8D4" w:rsidRPr="002F78D4" w:rsidRDefault="002F78D4" w:rsidP="0006588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F78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 te vullen door de administratie:</w:t>
                            </w:r>
                          </w:p>
                          <w:p w:rsidR="002F78D4" w:rsidRDefault="002F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06" o:spid="_x0000_s1048" type="#_x0000_t202" style="position:absolute;margin-left:-.95pt;margin-top:6.45pt;width:434.5pt;height:20.9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" fillcolor="white [3201]" strokeweight=".5pt">
                <v:textbox>
                  <w:txbxContent>
                    <w:p w:rsidR="002F78D4" w:rsidRPr="002F78D4" w:rsidRDefault="002F78D4" w:rsidP="0006588B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F78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 te vullen door de administratie:</w:t>
                      </w:r>
                    </w:p>
                    <w:p w:rsidR="002F78D4" w:rsidRDefault="002F78D4"/>
                  </w:txbxContent>
                </v:textbox>
              </v:shape>
            </w:pict>
          </mc:Fallback>
        </mc:AlternateConten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F78D4" w:rsidRDefault="002F78D4" w:rsidP="006673A1">
      <w:pPr>
        <w:rPr>
          <w:rFonts w:ascii="Verdana" w:hAnsi="Verdana"/>
          <w:sz w:val="18"/>
          <w:szCs w:val="18"/>
        </w:rPr>
      </w:pP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Grafrechten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 </w:t>
      </w:r>
      <w:r w:rsidR="005B10CA">
        <w:rPr>
          <w:rFonts w:ascii="Verdana" w:hAnsi="Verdana"/>
          <w:sz w:val="18"/>
          <w:szCs w:val="18"/>
        </w:rPr>
        <w:t>…………………..</w:t>
      </w:r>
      <w:r w:rsidR="00977B35">
        <w:rPr>
          <w:rFonts w:ascii="Verdana" w:hAnsi="Verdana"/>
          <w:sz w:val="18"/>
          <w:szCs w:val="18"/>
        </w:rPr>
        <w:t xml:space="preserve"> </w:t>
      </w:r>
      <w:r w:rsidR="00977B35">
        <w:rPr>
          <w:rFonts w:ascii="Verdana" w:hAnsi="Verdana"/>
          <w:sz w:val="18"/>
          <w:szCs w:val="18"/>
        </w:rPr>
        <w:tab/>
      </w:r>
      <w:r w:rsidR="00977B35">
        <w:rPr>
          <w:rFonts w:ascii="Verdana" w:hAnsi="Verdana"/>
          <w:sz w:val="18"/>
          <w:szCs w:val="18"/>
        </w:rPr>
        <w:tab/>
      </w:r>
      <w:r w:rsidR="006754CA">
        <w:rPr>
          <w:rFonts w:ascii="Verdana" w:hAnsi="Verdana"/>
          <w:sz w:val="18"/>
          <w:szCs w:val="18"/>
        </w:rPr>
        <w:t>Koffiebonnr.</w:t>
      </w:r>
      <w:r w:rsidR="006754CA">
        <w:rPr>
          <w:rFonts w:ascii="Verdana" w:hAnsi="Verdana"/>
          <w:sz w:val="18"/>
          <w:szCs w:val="18"/>
        </w:rPr>
        <w:tab/>
        <w:t>: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Afn. en herpl. gedenksteken</w:t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  <w:r w:rsidR="006754CA">
        <w:rPr>
          <w:rFonts w:ascii="Verdana" w:hAnsi="Verdana"/>
          <w:sz w:val="18"/>
          <w:szCs w:val="18"/>
        </w:rPr>
        <w:tab/>
      </w:r>
      <w:r w:rsidR="006754CA">
        <w:rPr>
          <w:rFonts w:ascii="Verdana" w:hAnsi="Verdana"/>
          <w:sz w:val="18"/>
          <w:szCs w:val="18"/>
        </w:rPr>
        <w:tab/>
        <w:t>Consentnr.</w:t>
      </w:r>
      <w:r w:rsidR="006754CA">
        <w:rPr>
          <w:rFonts w:ascii="Verdana" w:hAnsi="Verdana"/>
          <w:sz w:val="18"/>
          <w:szCs w:val="18"/>
        </w:rPr>
        <w:tab/>
        <w:t>: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Buitengewoon uur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  <w:r w:rsidR="006754CA">
        <w:rPr>
          <w:rFonts w:ascii="Verdana" w:hAnsi="Verdana"/>
          <w:sz w:val="18"/>
          <w:szCs w:val="18"/>
        </w:rPr>
        <w:tab/>
      </w:r>
      <w:r w:rsidR="006754CA">
        <w:rPr>
          <w:rFonts w:ascii="Verdana" w:hAnsi="Verdana"/>
          <w:sz w:val="18"/>
          <w:szCs w:val="18"/>
        </w:rPr>
        <w:tab/>
        <w:t xml:space="preserve">Factuurnr. </w:t>
      </w:r>
      <w:r w:rsidR="006754CA">
        <w:rPr>
          <w:rFonts w:ascii="Verdana" w:hAnsi="Verdana"/>
          <w:sz w:val="18"/>
          <w:szCs w:val="18"/>
        </w:rPr>
        <w:tab/>
        <w:t>: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Bijbetaling grafrechten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Gebruiksrechten (evt. verl.)</w:t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Graf groen maken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kapel (extra)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rouwkamer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Overboekingskosten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Consumpties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Afkoop onderhoud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</w:t>
      </w:r>
    </w:p>
    <w:p w:rsidR="00924B51" w:rsidRDefault="00FF3926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D97500" wp14:editId="5A6A60FB">
                <wp:simplePos x="0" y="0"/>
                <wp:positionH relativeFrom="column">
                  <wp:posOffset>1953260</wp:posOffset>
                </wp:positionH>
                <wp:positionV relativeFrom="paragraph">
                  <wp:posOffset>8255</wp:posOffset>
                </wp:positionV>
                <wp:extent cx="790575" cy="0"/>
                <wp:effectExtent l="0" t="0" r="9525" b="19050"/>
                <wp:wrapNone/>
                <wp:docPr id="94" name="Rechte verbindingslij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9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.65pt" to="21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" strokecolor="#4579b8 [3044]"/>
            </w:pict>
          </mc:Fallback>
        </mc:AlternateContent>
      </w:r>
    </w:p>
    <w:p w:rsidR="0035708B" w:rsidRDefault="0035708B" w:rsidP="006673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Totaal</w:t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</w:r>
      <w:r w:rsidR="00924B51">
        <w:rPr>
          <w:rFonts w:ascii="Verdana" w:hAnsi="Verdana"/>
          <w:sz w:val="18"/>
          <w:szCs w:val="18"/>
        </w:rPr>
        <w:tab/>
        <w:t>:</w:t>
      </w:r>
      <w:r w:rsidR="00BE72C0">
        <w:rPr>
          <w:rFonts w:ascii="Verdana" w:hAnsi="Verdana"/>
          <w:sz w:val="18"/>
          <w:szCs w:val="18"/>
        </w:rPr>
        <w:t xml:space="preserve"> €</w:t>
      </w:r>
      <w:r w:rsidR="005B10CA">
        <w:rPr>
          <w:rFonts w:ascii="Verdana" w:hAnsi="Verdana"/>
          <w:sz w:val="18"/>
          <w:szCs w:val="18"/>
        </w:rPr>
        <w:t xml:space="preserve"> ………………….. </w:t>
      </w:r>
    </w:p>
    <w:p w:rsidR="00B33C80" w:rsidRDefault="00B33C80" w:rsidP="0035708B">
      <w:pPr>
        <w:jc w:val="center"/>
        <w:rPr>
          <w:rFonts w:ascii="Verdana" w:hAnsi="Verdana"/>
          <w:sz w:val="14"/>
          <w:szCs w:val="14"/>
        </w:rPr>
      </w:pPr>
    </w:p>
    <w:p w:rsidR="00550567" w:rsidRPr="00B33C80" w:rsidRDefault="006754CA" w:rsidP="0035708B">
      <w:pPr>
        <w:jc w:val="center"/>
        <w:rPr>
          <w:rFonts w:ascii="Verdana" w:hAnsi="Verdana"/>
          <w:sz w:val="14"/>
          <w:szCs w:val="14"/>
        </w:rPr>
      </w:pPr>
      <w:r w:rsidRPr="00B33C80">
        <w:rPr>
          <w:rFonts w:ascii="Verdana" w:hAnsi="Verdana"/>
          <w:sz w:val="14"/>
          <w:szCs w:val="14"/>
        </w:rPr>
        <w:lastRenderedPageBreak/>
        <w:t>Op al onze verbintenissen is het regelement van de Stichting R.K. Begraafplaatsen van toepassing, gedeponeerd ter griffie van de Arrondissementsrechtbank te Den Haag op 16 juni 1992 onder nummer 95/1992.</w:t>
      </w:r>
    </w:p>
    <w:sectPr w:rsidR="00550567" w:rsidRPr="00B33C80">
      <w:headerReference w:type="default" r:id="rId8"/>
      <w:footerReference w:type="default" r:id="rId9"/>
      <w:pgSz w:w="11906" w:h="16838"/>
      <w:pgMar w:top="567" w:right="1871" w:bottom="567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D1" w:rsidRDefault="001111D1" w:rsidP="001111D1">
      <w:r>
        <w:separator/>
      </w:r>
    </w:p>
  </w:endnote>
  <w:endnote w:type="continuationSeparator" w:id="0">
    <w:p w:rsidR="001111D1" w:rsidRDefault="001111D1" w:rsidP="0011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DB" w:rsidRDefault="003D5CDB" w:rsidP="003D5CDB">
    <w:pPr>
      <w:pStyle w:val="Voettekst"/>
      <w:jc w:val="center"/>
      <w:rPr>
        <w:rFonts w:ascii="Verdana" w:hAnsi="Verdana"/>
        <w:sz w:val="16"/>
        <w:szCs w:val="16"/>
      </w:rPr>
    </w:pPr>
    <w:r w:rsidRPr="003D5CDB">
      <w:rPr>
        <w:rFonts w:ascii="Verdana" w:hAnsi="Verdana"/>
        <w:sz w:val="16"/>
        <w:szCs w:val="16"/>
      </w:rPr>
      <w:t>Directie &amp; administratie</w:t>
    </w:r>
    <w:r>
      <w:rPr>
        <w:rFonts w:ascii="Verdana" w:hAnsi="Verdana"/>
        <w:sz w:val="16"/>
        <w:szCs w:val="16"/>
      </w:rPr>
      <w:t xml:space="preserve"> | Kerkhoflaan 10 | 2585JB | Den Haag | t</w:t>
    </w:r>
    <w:r w:rsidR="00A62C6A">
      <w:rPr>
        <w:rFonts w:ascii="Verdana" w:hAnsi="Verdana"/>
        <w:sz w:val="16"/>
        <w:szCs w:val="16"/>
      </w:rPr>
      <w:t>el#070-3503718</w:t>
    </w:r>
  </w:p>
  <w:p w:rsidR="003D5CDB" w:rsidRPr="003D5CDB" w:rsidRDefault="000D7DB4" w:rsidP="003D5CDB">
    <w:pPr>
      <w:pStyle w:val="Voettekst"/>
      <w:jc w:val="center"/>
      <w:rPr>
        <w:rFonts w:ascii="Verdana" w:hAnsi="Verdana"/>
        <w:sz w:val="16"/>
        <w:szCs w:val="16"/>
      </w:rPr>
    </w:pPr>
    <w:hyperlink r:id="rId1" w:history="1">
      <w:r w:rsidR="003D5CDB" w:rsidRPr="00A841C4">
        <w:rPr>
          <w:rStyle w:val="Hyperlink"/>
          <w:rFonts w:ascii="Verdana" w:hAnsi="Verdana"/>
          <w:sz w:val="16"/>
          <w:szCs w:val="16"/>
        </w:rPr>
        <w:t>begrafenissen@paxrkb.nl</w:t>
      </w:r>
    </w:hyperlink>
    <w:r w:rsidR="003D5CDB">
      <w:rPr>
        <w:rFonts w:ascii="Verdana" w:hAnsi="Verdana"/>
        <w:sz w:val="16"/>
        <w:szCs w:val="16"/>
      </w:rPr>
      <w:t xml:space="preserve"> | </w:t>
    </w:r>
    <w:hyperlink r:id="rId2" w:history="1">
      <w:r w:rsidR="003D5CDB" w:rsidRPr="00A841C4">
        <w:rPr>
          <w:rStyle w:val="Hyperlink"/>
          <w:rFonts w:ascii="Verdana" w:hAnsi="Verdana"/>
          <w:sz w:val="16"/>
          <w:szCs w:val="16"/>
        </w:rPr>
        <w:t>www.begraafplaatsdehaag.nl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D1" w:rsidRDefault="001111D1" w:rsidP="001111D1">
      <w:r>
        <w:separator/>
      </w:r>
    </w:p>
  </w:footnote>
  <w:footnote w:type="continuationSeparator" w:id="0">
    <w:p w:rsidR="001111D1" w:rsidRDefault="001111D1" w:rsidP="0011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1" w:rsidRDefault="001111D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B67E03" wp14:editId="5A0CFE8C">
          <wp:simplePos x="0" y="0"/>
          <wp:positionH relativeFrom="column">
            <wp:posOffset>-370840</wp:posOffset>
          </wp:positionH>
          <wp:positionV relativeFrom="paragraph">
            <wp:posOffset>-192405</wp:posOffset>
          </wp:positionV>
          <wp:extent cx="2295525" cy="664629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4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1F8"/>
    <w:multiLevelType w:val="singleLevel"/>
    <w:tmpl w:val="0238736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1B373F30"/>
    <w:multiLevelType w:val="hybridMultilevel"/>
    <w:tmpl w:val="50403A28"/>
    <w:lvl w:ilvl="0" w:tplc="596E53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0C1E"/>
    <w:multiLevelType w:val="singleLevel"/>
    <w:tmpl w:val="0413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B44EB1"/>
    <w:multiLevelType w:val="singleLevel"/>
    <w:tmpl w:val="1DCED4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CA81BC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87599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7"/>
    <w:rsid w:val="00023DB3"/>
    <w:rsid w:val="0006588B"/>
    <w:rsid w:val="00074BBC"/>
    <w:rsid w:val="000D7DB4"/>
    <w:rsid w:val="001111D1"/>
    <w:rsid w:val="00120456"/>
    <w:rsid w:val="00131D22"/>
    <w:rsid w:val="001401B8"/>
    <w:rsid w:val="002345EB"/>
    <w:rsid w:val="00250360"/>
    <w:rsid w:val="00273D8C"/>
    <w:rsid w:val="00291D50"/>
    <w:rsid w:val="002D5060"/>
    <w:rsid w:val="002F0FF4"/>
    <w:rsid w:val="002F78D4"/>
    <w:rsid w:val="00311F59"/>
    <w:rsid w:val="00347B21"/>
    <w:rsid w:val="0035708B"/>
    <w:rsid w:val="0036351D"/>
    <w:rsid w:val="00390ED9"/>
    <w:rsid w:val="003B664D"/>
    <w:rsid w:val="003D5CDB"/>
    <w:rsid w:val="00403145"/>
    <w:rsid w:val="00420DD9"/>
    <w:rsid w:val="00427582"/>
    <w:rsid w:val="00466DA9"/>
    <w:rsid w:val="004D1D48"/>
    <w:rsid w:val="004F02E0"/>
    <w:rsid w:val="00550567"/>
    <w:rsid w:val="005A1A96"/>
    <w:rsid w:val="005B10CA"/>
    <w:rsid w:val="005C1C55"/>
    <w:rsid w:val="005D1F9A"/>
    <w:rsid w:val="00613AC5"/>
    <w:rsid w:val="00632BFD"/>
    <w:rsid w:val="006673A1"/>
    <w:rsid w:val="006754CA"/>
    <w:rsid w:val="00695E6C"/>
    <w:rsid w:val="00697150"/>
    <w:rsid w:val="00765722"/>
    <w:rsid w:val="007F4A80"/>
    <w:rsid w:val="00877D79"/>
    <w:rsid w:val="00893717"/>
    <w:rsid w:val="0091353E"/>
    <w:rsid w:val="00924B51"/>
    <w:rsid w:val="00962FA4"/>
    <w:rsid w:val="00977B35"/>
    <w:rsid w:val="00A62C6A"/>
    <w:rsid w:val="00AB6616"/>
    <w:rsid w:val="00AC17B4"/>
    <w:rsid w:val="00B33C80"/>
    <w:rsid w:val="00B61363"/>
    <w:rsid w:val="00B974C4"/>
    <w:rsid w:val="00BE51DF"/>
    <w:rsid w:val="00BE72C0"/>
    <w:rsid w:val="00C073F4"/>
    <w:rsid w:val="00C47962"/>
    <w:rsid w:val="00CD0266"/>
    <w:rsid w:val="00CE3293"/>
    <w:rsid w:val="00D57F32"/>
    <w:rsid w:val="00D7371A"/>
    <w:rsid w:val="00D73AD1"/>
    <w:rsid w:val="00DA376D"/>
    <w:rsid w:val="00DC5344"/>
    <w:rsid w:val="00DF5691"/>
    <w:rsid w:val="00E16BBF"/>
    <w:rsid w:val="00E25E85"/>
    <w:rsid w:val="00E8122E"/>
    <w:rsid w:val="00E9639B"/>
    <w:rsid w:val="00EC7294"/>
    <w:rsid w:val="00ED3FA7"/>
    <w:rsid w:val="00EF5954"/>
    <w:rsid w:val="00F272EC"/>
    <w:rsid w:val="00F6733B"/>
    <w:rsid w:val="00FC3C0C"/>
    <w:rsid w:val="00FE08FC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1276"/>
      </w:tabs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1D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1D1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1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D5C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7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1276"/>
      </w:tabs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1D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1D1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1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D5C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graafplaatsdehaag.nl" TargetMode="External"/><Relationship Id="rId1" Type="http://schemas.openxmlformats.org/officeDocument/2006/relationships/hyperlink" Target="mailto:begrafenissen@paxrk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%20(oud)\Vergunningen\Vrg.%20aanvraa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Vrg. aanvraag</Template>
  <TotalTime>4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plaatsing of verandering grafbedekking</vt:lpstr>
      <vt:lpstr>Aanvraag plaatsing of verandering grafbedekking</vt:lpstr>
    </vt:vector>
  </TitlesOfParts>
  <Company>R.K. BEGRAAFPLAATSEN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plaatsing of verandering grafbedekking</dc:title>
  <dc:creator>Erik Luyken</dc:creator>
  <cp:lastModifiedBy>Susan Veninga</cp:lastModifiedBy>
  <cp:revision>7</cp:revision>
  <cp:lastPrinted>2015-11-30T11:17:00Z</cp:lastPrinted>
  <dcterms:created xsi:type="dcterms:W3CDTF">2015-10-06T09:20:00Z</dcterms:created>
  <dcterms:modified xsi:type="dcterms:W3CDTF">2016-05-04T10:32:00Z</dcterms:modified>
</cp:coreProperties>
</file>